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10"/>
        <w:gridCol w:w="1072"/>
        <w:gridCol w:w="98"/>
        <w:gridCol w:w="1710"/>
        <w:gridCol w:w="2970"/>
      </w:tblGrid>
      <w:tr w:rsidR="00491A66" w:rsidRPr="007324BD" w14:paraId="40F8B035" w14:textId="77777777" w:rsidTr="007A5869">
        <w:trPr>
          <w:cantSplit/>
          <w:trHeight w:val="504"/>
          <w:tblHeader/>
          <w:jc w:val="center"/>
        </w:trPr>
        <w:tc>
          <w:tcPr>
            <w:tcW w:w="9360" w:type="dxa"/>
            <w:gridSpan w:val="5"/>
            <w:shd w:val="clear" w:color="auto" w:fill="8DB3E2"/>
            <w:vAlign w:val="center"/>
          </w:tcPr>
          <w:p w14:paraId="40F2E2EF" w14:textId="77777777" w:rsidR="00491A66" w:rsidRPr="00D02133" w:rsidRDefault="00F442FB" w:rsidP="002B20AC">
            <w:pPr>
              <w:pStyle w:val="Heading1"/>
              <w:rPr>
                <w:szCs w:val="20"/>
              </w:rPr>
            </w:pPr>
            <w:r>
              <w:t>P</w:t>
            </w:r>
            <w:r w:rsidR="002B20AC">
              <w:t>hbc</w:t>
            </w:r>
            <w:r>
              <w:t xml:space="preserve"> </w:t>
            </w:r>
            <w:r w:rsidR="00F831A9">
              <w:t>Member Information</w:t>
            </w:r>
          </w:p>
        </w:tc>
      </w:tr>
      <w:tr w:rsidR="001E28D6" w:rsidRPr="007324BD" w14:paraId="006A5B92" w14:textId="77777777" w:rsidTr="00A27D81">
        <w:trPr>
          <w:cantSplit/>
          <w:trHeight w:val="375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1F8CC2BD" w14:textId="77777777" w:rsidR="001E28D6" w:rsidRPr="009D02FA" w:rsidRDefault="001E28D6" w:rsidP="00C7618F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Last Name:                                                                    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6178C32" w14:textId="77777777" w:rsidR="001E28D6" w:rsidRPr="009D02FA" w:rsidRDefault="00C0637D" w:rsidP="00C76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since:                                        (year)</w:t>
            </w:r>
          </w:p>
        </w:tc>
      </w:tr>
      <w:tr w:rsidR="00C0637D" w:rsidRPr="007324BD" w14:paraId="755FE812" w14:textId="77777777" w:rsidTr="001D3285">
        <w:trPr>
          <w:cantSplit/>
          <w:trHeight w:val="384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0B4797D4" w14:textId="77777777" w:rsidR="00C0637D" w:rsidRPr="009D02FA" w:rsidRDefault="00C0637D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Captains Name: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49864CD" w14:textId="77777777" w:rsidR="00C0637D" w:rsidRPr="009D02FA" w:rsidRDefault="00C0637D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Occupation:</w:t>
            </w:r>
          </w:p>
        </w:tc>
      </w:tr>
      <w:tr w:rsidR="00C0637D" w:rsidRPr="007324BD" w14:paraId="658FCCF2" w14:textId="77777777" w:rsidTr="001D3285">
        <w:trPr>
          <w:cantSplit/>
          <w:trHeight w:val="384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14:paraId="7B56E9BB" w14:textId="77777777" w:rsidR="00C0637D" w:rsidRPr="009D02FA" w:rsidRDefault="00C0637D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Mate: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50519A0D" w14:textId="77777777" w:rsidR="00C0637D" w:rsidRPr="009D02FA" w:rsidRDefault="00C0637D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Occupation:</w:t>
            </w:r>
          </w:p>
        </w:tc>
      </w:tr>
      <w:tr w:rsidR="00F442FB" w:rsidRPr="007324BD" w14:paraId="72FC591B" w14:textId="77777777" w:rsidTr="007A5869">
        <w:trPr>
          <w:cantSplit/>
          <w:trHeight w:val="384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8B65327" w14:textId="77777777" w:rsidR="00F442FB" w:rsidRPr="009D02FA" w:rsidRDefault="00F442FB" w:rsidP="00F442F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Home phone: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5A0E6F1" w14:textId="77777777" w:rsidR="00F442FB" w:rsidRPr="009D02FA" w:rsidRDefault="00F442FB" w:rsidP="00F442F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Work phone: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C89B57" w14:textId="77777777" w:rsidR="00F442FB" w:rsidRPr="009D02FA" w:rsidRDefault="00F442FB" w:rsidP="00326F1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Mobile:</w:t>
            </w:r>
          </w:p>
        </w:tc>
      </w:tr>
      <w:tr w:rsidR="00C81188" w:rsidRPr="007324BD" w14:paraId="7211C21C" w14:textId="77777777" w:rsidTr="007A5869">
        <w:trPr>
          <w:cantSplit/>
          <w:trHeight w:val="375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5F34E5A" w14:textId="77777777" w:rsidR="00AE1F72" w:rsidRPr="009D02FA" w:rsidRDefault="00F831A9" w:rsidP="00F8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</w:t>
            </w:r>
            <w:r w:rsidR="00C81188" w:rsidRPr="009D02FA">
              <w:rPr>
                <w:sz w:val="18"/>
                <w:szCs w:val="18"/>
              </w:rPr>
              <w:t>ddress</w:t>
            </w:r>
            <w:r w:rsidR="001D2340" w:rsidRPr="009D02FA">
              <w:rPr>
                <w:sz w:val="18"/>
                <w:szCs w:val="18"/>
              </w:rPr>
              <w:t>:</w:t>
            </w:r>
          </w:p>
        </w:tc>
      </w:tr>
      <w:tr w:rsidR="00C92FF3" w:rsidRPr="007324BD" w14:paraId="5C4C6799" w14:textId="77777777" w:rsidTr="007A5869">
        <w:trPr>
          <w:cantSplit/>
          <w:trHeight w:val="384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E50B032" w14:textId="77777777" w:rsidR="009622B2" w:rsidRPr="009D02FA" w:rsidRDefault="009622B2" w:rsidP="00326F1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City</w:t>
            </w:r>
            <w:r w:rsidR="001D2340" w:rsidRPr="009D02FA">
              <w:rPr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8844A19" w14:textId="77777777" w:rsidR="009622B2" w:rsidRPr="009D02FA" w:rsidRDefault="009622B2" w:rsidP="00326F1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State</w:t>
            </w:r>
            <w:r w:rsidR="001D2340" w:rsidRPr="009D02FA">
              <w:rPr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61B9C6A" w14:textId="77777777" w:rsidR="009622B2" w:rsidRPr="009D02FA" w:rsidRDefault="009622B2" w:rsidP="00326F1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ZIP</w:t>
            </w:r>
            <w:r w:rsidR="00900794" w:rsidRPr="009D02FA">
              <w:rPr>
                <w:sz w:val="18"/>
                <w:szCs w:val="18"/>
              </w:rPr>
              <w:t xml:space="preserve"> Code</w:t>
            </w:r>
            <w:r w:rsidR="001D2340" w:rsidRPr="009D02FA">
              <w:rPr>
                <w:sz w:val="18"/>
                <w:szCs w:val="18"/>
              </w:rPr>
              <w:t>:</w:t>
            </w:r>
          </w:p>
        </w:tc>
      </w:tr>
      <w:tr w:rsidR="009D02FA" w:rsidRPr="007324BD" w14:paraId="7F830CD8" w14:textId="77777777" w:rsidTr="007A5869">
        <w:trPr>
          <w:cantSplit/>
          <w:trHeight w:val="36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7A2F314B" w14:textId="77777777" w:rsidR="009D02FA" w:rsidRPr="009D02FA" w:rsidRDefault="009D02FA" w:rsidP="00326F1B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E-Mail address:</w:t>
            </w:r>
          </w:p>
        </w:tc>
      </w:tr>
      <w:tr w:rsidR="00C0637D" w:rsidRPr="007324BD" w14:paraId="060BC49E" w14:textId="77777777" w:rsidTr="007A5869">
        <w:trPr>
          <w:cantSplit/>
          <w:trHeight w:val="366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190AB62" w14:textId="77777777" w:rsidR="00C0637D" w:rsidRPr="009D02FA" w:rsidRDefault="00C0637D" w:rsidP="00326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address: </w:t>
            </w:r>
          </w:p>
        </w:tc>
      </w:tr>
      <w:tr w:rsidR="001E69F1" w:rsidRPr="007324BD" w14:paraId="0911C17D" w14:textId="77777777" w:rsidTr="007A5869">
        <w:trPr>
          <w:cantSplit/>
          <w:trHeight w:val="348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C829819" w14:textId="77777777" w:rsidR="001E69F1" w:rsidRPr="009D02FA" w:rsidRDefault="001E69F1" w:rsidP="00B629C0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Preferred method to contact you?  </w:t>
            </w:r>
            <w:r w:rsidRPr="009D02FA">
              <w:rPr>
                <w:rStyle w:val="ItalicsChar"/>
                <w:sz w:val="18"/>
                <w:szCs w:val="18"/>
              </w:rPr>
              <w:t>(Please circle</w:t>
            </w:r>
            <w:r w:rsidR="0025362E" w:rsidRPr="009D02FA">
              <w:rPr>
                <w:rStyle w:val="ItalicsChar"/>
                <w:sz w:val="18"/>
                <w:szCs w:val="18"/>
              </w:rPr>
              <w:t xml:space="preserve"> one</w:t>
            </w:r>
            <w:r w:rsidRPr="009D02FA">
              <w:rPr>
                <w:rStyle w:val="ItalicsChar"/>
                <w:sz w:val="18"/>
                <w:szCs w:val="18"/>
              </w:rPr>
              <w:t xml:space="preserve">)  </w:t>
            </w:r>
            <w:r w:rsidR="0025362E" w:rsidRPr="009D02FA">
              <w:rPr>
                <w:rStyle w:val="ItalicsChar"/>
                <w:sz w:val="18"/>
                <w:szCs w:val="18"/>
              </w:rPr>
              <w:t xml:space="preserve">      </w:t>
            </w:r>
            <w:r w:rsidRPr="009D02FA">
              <w:rPr>
                <w:rStyle w:val="ItalicsChar"/>
                <w:sz w:val="18"/>
                <w:szCs w:val="18"/>
              </w:rPr>
              <w:t xml:space="preserve">   </w:t>
            </w:r>
            <w:r w:rsidR="0025362E" w:rsidRPr="009D02FA">
              <w:rPr>
                <w:sz w:val="18"/>
                <w:szCs w:val="18"/>
              </w:rPr>
              <w:t xml:space="preserve">Home phone      Work phone       Mobile  </w:t>
            </w:r>
            <w:r w:rsidRPr="009D02FA">
              <w:rPr>
                <w:sz w:val="18"/>
                <w:szCs w:val="18"/>
              </w:rPr>
              <w:t xml:space="preserve">   </w:t>
            </w:r>
            <w:r w:rsidR="00B629C0" w:rsidRPr="009D02FA">
              <w:rPr>
                <w:sz w:val="18"/>
                <w:szCs w:val="18"/>
              </w:rPr>
              <w:t xml:space="preserve">E-Mail     </w:t>
            </w:r>
          </w:p>
        </w:tc>
      </w:tr>
      <w:tr w:rsidR="00CF3F16" w:rsidRPr="007324BD" w14:paraId="5B7A9CB1" w14:textId="77777777" w:rsidTr="007A5869">
        <w:trPr>
          <w:cantSplit/>
          <w:trHeight w:val="474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9389A0D" w14:textId="77777777" w:rsidR="00CF3F16" w:rsidRPr="009D02FA" w:rsidRDefault="00C0637D" w:rsidP="00B62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Preferred method of receiving the </w:t>
            </w:r>
            <w:r w:rsidRPr="009D02FA">
              <w:rPr>
                <w:sz w:val="18"/>
                <w:szCs w:val="18"/>
              </w:rPr>
              <w:t>newsletter</w:t>
            </w:r>
            <w:r w:rsidR="00CF3F16" w:rsidRPr="009D02FA">
              <w:rPr>
                <w:sz w:val="18"/>
                <w:szCs w:val="18"/>
              </w:rPr>
              <w:t xml:space="preserve">? </w:t>
            </w:r>
            <w:r w:rsidR="00CF3F16" w:rsidRPr="009D02FA">
              <w:rPr>
                <w:rStyle w:val="ItalicsChar"/>
                <w:sz w:val="18"/>
                <w:szCs w:val="18"/>
              </w:rPr>
              <w:t xml:space="preserve">(Please circle one)            </w:t>
            </w:r>
            <w:r w:rsidR="00CF3F16" w:rsidRPr="009D02FA">
              <w:rPr>
                <w:sz w:val="18"/>
                <w:szCs w:val="18"/>
              </w:rPr>
              <w:t>E-M</w:t>
            </w:r>
            <w:r w:rsidR="00B629C0" w:rsidRPr="009D02FA">
              <w:rPr>
                <w:sz w:val="18"/>
                <w:szCs w:val="18"/>
              </w:rPr>
              <w:t>ail</w:t>
            </w:r>
            <w:r w:rsidR="00CF3F16" w:rsidRPr="009D02FA">
              <w:rPr>
                <w:sz w:val="18"/>
                <w:szCs w:val="18"/>
              </w:rPr>
              <w:t xml:space="preserve">     US Mail       W</w:t>
            </w:r>
            <w:r w:rsidR="00B629C0" w:rsidRPr="009D02FA">
              <w:rPr>
                <w:sz w:val="18"/>
                <w:szCs w:val="18"/>
              </w:rPr>
              <w:t>ebsite</w:t>
            </w:r>
          </w:p>
        </w:tc>
      </w:tr>
      <w:tr w:rsidR="001E69F1" w:rsidRPr="00BC0F25" w14:paraId="1101855C" w14:textId="77777777" w:rsidTr="007A5869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8DB3E2"/>
            <w:vAlign w:val="center"/>
          </w:tcPr>
          <w:p w14:paraId="09DA2671" w14:textId="77777777" w:rsidR="001E69F1" w:rsidRPr="00BC0F25" w:rsidRDefault="005245BD" w:rsidP="00DF08E7">
            <w:pPr>
              <w:pStyle w:val="Heading2"/>
            </w:pPr>
            <w:r>
              <w:t>Other Members of your family</w:t>
            </w:r>
          </w:p>
        </w:tc>
      </w:tr>
      <w:tr w:rsidR="005245BD" w:rsidRPr="007324BD" w14:paraId="18398F7A" w14:textId="77777777" w:rsidTr="001D3285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265D8C4" w14:textId="77777777" w:rsidR="005245BD" w:rsidRPr="009D02FA" w:rsidRDefault="005245BD" w:rsidP="007A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c</w:t>
            </w:r>
            <w:r w:rsidRPr="009D02FA">
              <w:rPr>
                <w:sz w:val="18"/>
                <w:szCs w:val="18"/>
              </w:rPr>
              <w:t>hildren under</w:t>
            </w:r>
            <w:r>
              <w:rPr>
                <w:sz w:val="18"/>
                <w:szCs w:val="18"/>
              </w:rPr>
              <w:t xml:space="preserve"> the </w:t>
            </w:r>
            <w:r w:rsidRPr="009D02FA">
              <w:rPr>
                <w:sz w:val="18"/>
                <w:szCs w:val="18"/>
              </w:rPr>
              <w:t>age</w:t>
            </w:r>
            <w:r>
              <w:rPr>
                <w:sz w:val="18"/>
                <w:szCs w:val="18"/>
              </w:rPr>
              <w:t xml:space="preserve"> of </w:t>
            </w:r>
            <w:r w:rsidRPr="009D02FA">
              <w:rPr>
                <w:sz w:val="18"/>
                <w:szCs w:val="18"/>
              </w:rPr>
              <w:t xml:space="preserve">21?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  </w:t>
            </w:r>
            <w:r w:rsidRPr="009D02FA">
              <w:rPr>
                <w:sz w:val="18"/>
                <w:szCs w:val="18"/>
              </w:rPr>
              <w:t>YES    NO</w:t>
            </w:r>
          </w:p>
        </w:tc>
      </w:tr>
      <w:tr w:rsidR="005245BD" w:rsidRPr="007324BD" w14:paraId="0F956647" w14:textId="77777777" w:rsidTr="007A58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14:paraId="7341FE9B" w14:textId="77777777" w:rsidR="005245BD" w:rsidRPr="009D02FA" w:rsidRDefault="005245BD" w:rsidP="007A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                                                age           </w:t>
            </w:r>
          </w:p>
        </w:tc>
        <w:tc>
          <w:tcPr>
            <w:tcW w:w="4778" w:type="dxa"/>
            <w:gridSpan w:val="3"/>
            <w:shd w:val="clear" w:color="auto" w:fill="auto"/>
            <w:vAlign w:val="center"/>
          </w:tcPr>
          <w:p w14:paraId="45D1757F" w14:textId="77777777" w:rsidR="005245BD" w:rsidRPr="009D02FA" w:rsidRDefault="005245BD" w:rsidP="007A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                                                age           </w:t>
            </w:r>
          </w:p>
        </w:tc>
      </w:tr>
      <w:tr w:rsidR="001E69F1" w:rsidRPr="007324BD" w14:paraId="3697437B" w14:textId="77777777" w:rsidTr="007A58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14:paraId="71815CCD" w14:textId="77777777" w:rsidR="001E69F1" w:rsidRPr="009D02FA" w:rsidRDefault="005245BD" w:rsidP="007A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                                                age           </w:t>
            </w:r>
          </w:p>
        </w:tc>
        <w:tc>
          <w:tcPr>
            <w:tcW w:w="4778" w:type="dxa"/>
            <w:gridSpan w:val="3"/>
            <w:shd w:val="clear" w:color="auto" w:fill="auto"/>
            <w:vAlign w:val="center"/>
          </w:tcPr>
          <w:p w14:paraId="0AD2085B" w14:textId="77777777" w:rsidR="001E69F1" w:rsidRPr="009D02FA" w:rsidRDefault="005245BD" w:rsidP="007A5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                                                age           </w:t>
            </w:r>
          </w:p>
        </w:tc>
      </w:tr>
      <w:tr w:rsidR="00C2461F" w:rsidRPr="007324BD" w14:paraId="1F1E183A" w14:textId="77777777" w:rsidTr="007A5869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8DB3E2"/>
            <w:vAlign w:val="center"/>
          </w:tcPr>
          <w:p w14:paraId="640496E7" w14:textId="77777777" w:rsidR="00C2461F" w:rsidRPr="007324BD" w:rsidRDefault="00C2461F" w:rsidP="007A5869">
            <w:pPr>
              <w:pStyle w:val="Heading2"/>
            </w:pPr>
            <w:r w:rsidRPr="007324BD">
              <w:t>Emergency Contact</w:t>
            </w:r>
          </w:p>
        </w:tc>
      </w:tr>
      <w:tr w:rsidR="00C2461F" w:rsidRPr="007324BD" w14:paraId="2F0F01E7" w14:textId="77777777" w:rsidTr="007A5869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609429A8" w14:textId="77777777" w:rsidR="00C2461F" w:rsidRPr="009D02FA" w:rsidRDefault="002B20AC" w:rsidP="00426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should</w:t>
            </w:r>
            <w:r w:rsidR="00A3493F">
              <w:rPr>
                <w:sz w:val="18"/>
                <w:szCs w:val="18"/>
              </w:rPr>
              <w:t xml:space="preserve"> w</w:t>
            </w:r>
            <w:r w:rsidR="00426153">
              <w:rPr>
                <w:sz w:val="18"/>
                <w:szCs w:val="18"/>
              </w:rPr>
              <w:t>e contact?</w:t>
            </w:r>
          </w:p>
        </w:tc>
      </w:tr>
      <w:tr w:rsidR="00C2461F" w:rsidRPr="007324BD" w14:paraId="102F2AA6" w14:textId="77777777" w:rsidTr="007A5869">
        <w:trPr>
          <w:cantSplit/>
          <w:trHeight w:val="25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14:paraId="6DC8B5A9" w14:textId="77777777" w:rsidR="00C2461F" w:rsidRPr="009D02FA" w:rsidRDefault="00C2461F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Address: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7EDFDD2" w14:textId="77777777" w:rsidR="00C2461F" w:rsidRPr="009D02FA" w:rsidRDefault="00C2461F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Phone:</w:t>
            </w:r>
          </w:p>
        </w:tc>
      </w:tr>
      <w:tr w:rsidR="00C2461F" w:rsidRPr="007324BD" w14:paraId="3217A655" w14:textId="77777777" w:rsidTr="007A5869">
        <w:trPr>
          <w:cantSplit/>
          <w:trHeight w:val="259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C83CF1C" w14:textId="77777777" w:rsidR="00C2461F" w:rsidRPr="009D02FA" w:rsidRDefault="00C2461F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City: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7AD56D6" w14:textId="77777777" w:rsidR="00C2461F" w:rsidRPr="009D02FA" w:rsidRDefault="00C2461F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State: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FE93EB5" w14:textId="77777777" w:rsidR="00C2461F" w:rsidRPr="009D02FA" w:rsidRDefault="00C2461F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ZIP Code:</w:t>
            </w:r>
          </w:p>
        </w:tc>
      </w:tr>
      <w:tr w:rsidR="00C2461F" w:rsidRPr="007324BD" w14:paraId="6216CCB0" w14:textId="77777777" w:rsidTr="007A5869">
        <w:trPr>
          <w:cantSplit/>
          <w:trHeight w:val="259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054D907" w14:textId="77777777" w:rsidR="00C2461F" w:rsidRPr="009D02FA" w:rsidRDefault="00C2461F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Relationship:</w:t>
            </w:r>
          </w:p>
        </w:tc>
      </w:tr>
      <w:tr w:rsidR="001E69F1" w:rsidRPr="00BC0F25" w14:paraId="5BAC9390" w14:textId="77777777" w:rsidTr="007A5869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8DB3E2"/>
            <w:vAlign w:val="center"/>
          </w:tcPr>
          <w:p w14:paraId="1FB77267" w14:textId="77777777" w:rsidR="001E69F1" w:rsidRPr="00BC0F25" w:rsidRDefault="0025362E" w:rsidP="007A5869">
            <w:pPr>
              <w:pStyle w:val="Heading2"/>
            </w:pPr>
            <w:r>
              <w:t>BOAT iNFORMATION</w:t>
            </w:r>
          </w:p>
        </w:tc>
      </w:tr>
      <w:tr w:rsidR="001E69F1" w:rsidRPr="007324BD" w14:paraId="70E5C61E" w14:textId="77777777" w:rsidTr="002B20AC">
        <w:trPr>
          <w:cantSplit/>
          <w:trHeight w:val="411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14:paraId="06A5D35B" w14:textId="77777777" w:rsidR="001E69F1" w:rsidRPr="009D02FA" w:rsidRDefault="0025362E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TYPE: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   </w:t>
            </w:r>
            <w:r w:rsidRPr="009D02FA">
              <w:rPr>
                <w:sz w:val="18"/>
                <w:szCs w:val="18"/>
              </w:rPr>
              <w:t xml:space="preserve"> Pontoon    Power</w:t>
            </w:r>
          </w:p>
        </w:tc>
        <w:tc>
          <w:tcPr>
            <w:tcW w:w="4778" w:type="dxa"/>
            <w:gridSpan w:val="3"/>
            <w:shd w:val="clear" w:color="auto" w:fill="auto"/>
            <w:vAlign w:val="center"/>
          </w:tcPr>
          <w:p w14:paraId="22AA0DF2" w14:textId="77777777" w:rsidR="001E69F1" w:rsidRPr="009D02FA" w:rsidRDefault="0025362E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OH#</w:t>
            </w:r>
            <w:r w:rsidR="0017532F">
              <w:rPr>
                <w:sz w:val="18"/>
                <w:szCs w:val="18"/>
              </w:rPr>
              <w:t xml:space="preserve">                                         Length:</w:t>
            </w:r>
          </w:p>
        </w:tc>
      </w:tr>
      <w:tr w:rsidR="0025362E" w:rsidRPr="007324BD" w14:paraId="07C5D3AF" w14:textId="77777777" w:rsidTr="002B20AC">
        <w:trPr>
          <w:cantSplit/>
          <w:trHeight w:val="555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39EE587F" w14:textId="77777777" w:rsidR="0025362E" w:rsidRPr="009D02FA" w:rsidRDefault="0025362E" w:rsidP="00426153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Is this boat: 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     </w:t>
            </w:r>
            <w:r w:rsidR="00426153">
              <w:rPr>
                <w:rStyle w:val="ItalicsChar"/>
                <w:i w:val="0"/>
                <w:sz w:val="18"/>
                <w:szCs w:val="18"/>
              </w:rPr>
              <w:t xml:space="preserve">Docked            </w:t>
            </w:r>
            <w:r w:rsidRPr="009D02FA">
              <w:rPr>
                <w:sz w:val="18"/>
                <w:szCs w:val="18"/>
              </w:rPr>
              <w:t>Dry Docked (</w:t>
            </w:r>
            <w:r w:rsidR="00426153">
              <w:rPr>
                <w:sz w:val="18"/>
                <w:szCs w:val="18"/>
              </w:rPr>
              <w:t>T</w:t>
            </w:r>
            <w:r w:rsidRPr="009D02FA">
              <w:rPr>
                <w:sz w:val="18"/>
                <w:szCs w:val="18"/>
              </w:rPr>
              <w:t>railer</w:t>
            </w:r>
            <w:r w:rsidR="00426153">
              <w:rPr>
                <w:sz w:val="18"/>
                <w:szCs w:val="18"/>
              </w:rPr>
              <w:t xml:space="preserve"> on PHBC property</w:t>
            </w:r>
            <w:r w:rsidRPr="009D02FA">
              <w:rPr>
                <w:sz w:val="18"/>
                <w:szCs w:val="18"/>
              </w:rPr>
              <w:t xml:space="preserve">)     </w:t>
            </w:r>
            <w:r w:rsidR="00F831A9">
              <w:rPr>
                <w:sz w:val="18"/>
                <w:szCs w:val="18"/>
              </w:rPr>
              <w:t xml:space="preserve">      </w:t>
            </w:r>
            <w:r w:rsidR="001E28D6">
              <w:rPr>
                <w:sz w:val="18"/>
                <w:szCs w:val="18"/>
              </w:rPr>
              <w:t xml:space="preserve">   </w:t>
            </w:r>
            <w:r w:rsidR="00F831A9">
              <w:rPr>
                <w:sz w:val="18"/>
                <w:szCs w:val="18"/>
              </w:rPr>
              <w:t xml:space="preserve"> </w:t>
            </w:r>
            <w:r w:rsidR="001E28D6">
              <w:rPr>
                <w:sz w:val="18"/>
                <w:szCs w:val="18"/>
              </w:rPr>
              <w:t xml:space="preserve"> </w:t>
            </w:r>
            <w:r w:rsidR="00426153">
              <w:rPr>
                <w:sz w:val="18"/>
                <w:szCs w:val="18"/>
              </w:rPr>
              <w:t>Stored off-site</w:t>
            </w:r>
            <w:r w:rsidR="001E28D6">
              <w:rPr>
                <w:sz w:val="18"/>
                <w:szCs w:val="18"/>
              </w:rPr>
              <w:t xml:space="preserve"> </w:t>
            </w:r>
          </w:p>
        </w:tc>
      </w:tr>
      <w:tr w:rsidR="00680135" w:rsidRPr="007324BD" w14:paraId="56858559" w14:textId="77777777" w:rsidTr="007A5869">
        <w:trPr>
          <w:cantSplit/>
          <w:trHeight w:val="141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4B56A85B" w14:textId="77777777" w:rsidR="00680135" w:rsidRPr="009D02FA" w:rsidRDefault="00680135" w:rsidP="00680135">
            <w:pPr>
              <w:rPr>
                <w:sz w:val="18"/>
                <w:szCs w:val="18"/>
              </w:rPr>
            </w:pPr>
          </w:p>
        </w:tc>
      </w:tr>
      <w:tr w:rsidR="001E69F1" w:rsidRPr="007324BD" w14:paraId="3BF8654F" w14:textId="77777777" w:rsidTr="005245BD">
        <w:trPr>
          <w:cantSplit/>
          <w:trHeight w:val="429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14:paraId="5B597C73" w14:textId="77777777" w:rsidR="001E69F1" w:rsidRPr="009D02FA" w:rsidRDefault="0025362E" w:rsidP="00BB1592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Do you have a second boat: 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   </w:t>
            </w:r>
            <w:r w:rsidRPr="009D02FA">
              <w:rPr>
                <w:sz w:val="18"/>
                <w:szCs w:val="18"/>
              </w:rPr>
              <w:t>YES    NO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082ECF" w14:textId="77777777" w:rsidR="001E69F1" w:rsidRPr="009D02FA" w:rsidRDefault="0017532F" w:rsidP="00BB1592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>OH#</w:t>
            </w:r>
          </w:p>
        </w:tc>
      </w:tr>
      <w:tr w:rsidR="0025362E" w:rsidRPr="007324BD" w14:paraId="50D263A2" w14:textId="77777777" w:rsidTr="002B20AC">
        <w:trPr>
          <w:cantSplit/>
          <w:trHeight w:val="492"/>
          <w:jc w:val="center"/>
        </w:trPr>
        <w:tc>
          <w:tcPr>
            <w:tcW w:w="6390" w:type="dxa"/>
            <w:gridSpan w:val="4"/>
            <w:shd w:val="clear" w:color="auto" w:fill="auto"/>
            <w:vAlign w:val="center"/>
          </w:tcPr>
          <w:p w14:paraId="435364AF" w14:textId="77777777" w:rsidR="0025362E" w:rsidRPr="009D02FA" w:rsidRDefault="0025362E" w:rsidP="007A5869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TYPE: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      </w:t>
            </w:r>
            <w:r w:rsidRPr="009D02FA">
              <w:rPr>
                <w:sz w:val="18"/>
                <w:szCs w:val="18"/>
              </w:rPr>
              <w:t xml:space="preserve"> Pontoon       Power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14A775F" w14:textId="77777777" w:rsidR="0025362E" w:rsidRPr="009D02FA" w:rsidRDefault="0017532F" w:rsidP="001753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Length:</w:t>
            </w:r>
          </w:p>
        </w:tc>
      </w:tr>
      <w:tr w:rsidR="00680135" w:rsidRPr="007324BD" w14:paraId="204BABBC" w14:textId="77777777" w:rsidTr="002B20AC">
        <w:trPr>
          <w:cantSplit/>
          <w:trHeight w:val="834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32451BE3" w14:textId="77777777" w:rsidR="00680135" w:rsidRPr="009D02FA" w:rsidRDefault="00680135" w:rsidP="00426153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Is this boat:  </w:t>
            </w:r>
            <w:r w:rsidRPr="009D02FA">
              <w:rPr>
                <w:rStyle w:val="ItalicsChar"/>
                <w:sz w:val="18"/>
                <w:szCs w:val="18"/>
              </w:rPr>
              <w:t>(Please circle</w:t>
            </w:r>
            <w:r w:rsidR="00426153">
              <w:rPr>
                <w:rStyle w:val="ItalicsChar"/>
                <w:sz w:val="18"/>
                <w:szCs w:val="18"/>
              </w:rPr>
              <w:t xml:space="preserve">)  </w:t>
            </w:r>
            <w:r w:rsidR="00F831A9">
              <w:rPr>
                <w:sz w:val="18"/>
                <w:szCs w:val="18"/>
              </w:rPr>
              <w:t xml:space="preserve"> </w:t>
            </w:r>
            <w:r w:rsidR="00426153">
              <w:rPr>
                <w:sz w:val="18"/>
                <w:szCs w:val="18"/>
              </w:rPr>
              <w:t xml:space="preserve">   </w:t>
            </w:r>
            <w:r w:rsidR="00426153">
              <w:rPr>
                <w:rStyle w:val="ItalicsChar"/>
                <w:i w:val="0"/>
                <w:sz w:val="18"/>
                <w:szCs w:val="18"/>
              </w:rPr>
              <w:t xml:space="preserve">Docked            </w:t>
            </w:r>
            <w:r w:rsidR="00426153" w:rsidRPr="009D02FA">
              <w:rPr>
                <w:sz w:val="18"/>
                <w:szCs w:val="18"/>
              </w:rPr>
              <w:t>Dry Docked (</w:t>
            </w:r>
            <w:r w:rsidR="00426153">
              <w:rPr>
                <w:sz w:val="18"/>
                <w:szCs w:val="18"/>
              </w:rPr>
              <w:t>T</w:t>
            </w:r>
            <w:r w:rsidR="00426153" w:rsidRPr="009D02FA">
              <w:rPr>
                <w:sz w:val="18"/>
                <w:szCs w:val="18"/>
              </w:rPr>
              <w:t>railer</w:t>
            </w:r>
            <w:r w:rsidR="00426153">
              <w:rPr>
                <w:sz w:val="18"/>
                <w:szCs w:val="18"/>
              </w:rPr>
              <w:t xml:space="preserve"> on PHBC property</w:t>
            </w:r>
            <w:r w:rsidR="00426153" w:rsidRPr="009D02FA">
              <w:rPr>
                <w:sz w:val="18"/>
                <w:szCs w:val="18"/>
              </w:rPr>
              <w:t xml:space="preserve">)     </w:t>
            </w:r>
            <w:r w:rsidR="00426153">
              <w:rPr>
                <w:sz w:val="18"/>
                <w:szCs w:val="18"/>
              </w:rPr>
              <w:t xml:space="preserve">           Stored off-site</w:t>
            </w:r>
          </w:p>
        </w:tc>
      </w:tr>
      <w:tr w:rsidR="0025362E" w:rsidRPr="007324BD" w14:paraId="579D8569" w14:textId="77777777" w:rsidTr="007A5869">
        <w:trPr>
          <w:cantSplit/>
          <w:trHeight w:val="288"/>
          <w:jc w:val="center"/>
        </w:trPr>
        <w:tc>
          <w:tcPr>
            <w:tcW w:w="9360" w:type="dxa"/>
            <w:gridSpan w:val="5"/>
            <w:shd w:val="clear" w:color="auto" w:fill="8DB3E2"/>
            <w:vAlign w:val="center"/>
          </w:tcPr>
          <w:p w14:paraId="1207FDBA" w14:textId="77777777" w:rsidR="0025362E" w:rsidRPr="007324BD" w:rsidRDefault="0025362E" w:rsidP="00680135">
            <w:pPr>
              <w:pStyle w:val="Heading2"/>
            </w:pPr>
          </w:p>
        </w:tc>
      </w:tr>
    </w:tbl>
    <w:p w14:paraId="5113F9DD" w14:textId="77777777" w:rsidR="0063234C" w:rsidRDefault="0063234C" w:rsidP="0020162F">
      <w:pPr>
        <w:pStyle w:val="Title"/>
      </w:pPr>
    </w:p>
    <w:p w14:paraId="066582A2" w14:textId="77777777" w:rsidR="0017532F" w:rsidRDefault="0063234C" w:rsidP="0063234C"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  <w:t>Please report any changes to your information to the Club Secretary</w:t>
      </w:r>
      <w:r w:rsidR="0017532F">
        <w:rPr>
          <w:sz w:val="20"/>
          <w:szCs w:val="20"/>
        </w:rPr>
        <w:t>, or the Club Treasurer</w:t>
      </w:r>
      <w:r>
        <w:rPr>
          <w:sz w:val="20"/>
          <w:szCs w:val="20"/>
        </w:rPr>
        <w:t xml:space="preserve">. </w:t>
      </w:r>
    </w:p>
    <w:p w14:paraId="7F51312D" w14:textId="77777777" w:rsidR="0063234C" w:rsidRPr="0063234C" w:rsidRDefault="0063234C" w:rsidP="0063234C">
      <w:pPr>
        <w:pStyle w:val="ListParagraph"/>
        <w:jc w:val="center"/>
        <w:rPr>
          <w:rStyle w:val="Strong"/>
          <w:rFonts w:ascii="Cambria" w:hAnsi="Cambria" w:cs="Tahoma"/>
          <w:i/>
          <w:sz w:val="24"/>
        </w:rPr>
      </w:pPr>
      <w:r>
        <w:rPr>
          <w:sz w:val="20"/>
          <w:szCs w:val="20"/>
        </w:rPr>
        <w:t xml:space="preserve"> Thank you!</w:t>
      </w:r>
      <w:r w:rsidR="00435610">
        <w:br w:type="page"/>
      </w:r>
      <w:r w:rsidRPr="0063234C">
        <w:rPr>
          <w:rStyle w:val="Strong"/>
          <w:rFonts w:ascii="Cambria" w:hAnsi="Cambria" w:cs="Tahoma"/>
          <w:i/>
          <w:sz w:val="24"/>
        </w:rPr>
        <w:lastRenderedPageBreak/>
        <w:t>TEAMWORK!</w:t>
      </w:r>
    </w:p>
    <w:p w14:paraId="68D8919E" w14:textId="77777777" w:rsidR="0063234C" w:rsidRPr="0063234C" w:rsidRDefault="0063234C" w:rsidP="0063234C">
      <w:pPr>
        <w:pStyle w:val="ListParagraph"/>
        <w:jc w:val="center"/>
        <w:rPr>
          <w:rStyle w:val="Strong"/>
          <w:rFonts w:ascii="Cambria" w:hAnsi="Cambria" w:cs="Tahoma"/>
          <w:i/>
          <w:sz w:val="24"/>
        </w:rPr>
      </w:pPr>
      <w:r>
        <w:rPr>
          <w:rStyle w:val="Strong"/>
          <w:rFonts w:ascii="Cambria" w:hAnsi="Cambria" w:cs="Tahoma"/>
          <w:i/>
          <w:sz w:val="24"/>
        </w:rPr>
        <w:t xml:space="preserve">We will </w:t>
      </w:r>
      <w:r w:rsidRPr="0063234C">
        <w:rPr>
          <w:rStyle w:val="Strong"/>
          <w:rFonts w:ascii="Cambria" w:hAnsi="Cambria" w:cs="Tahoma"/>
          <w:i/>
          <w:sz w:val="24"/>
        </w:rPr>
        <w:t>form Monthly Teams to accomplish the necessary tasks.</w:t>
      </w:r>
    </w:p>
    <w:p w14:paraId="5757476B" w14:textId="77777777" w:rsidR="0063234C" w:rsidRDefault="0063234C" w:rsidP="0063234C">
      <w:pPr>
        <w:pStyle w:val="ListParagraph"/>
        <w:jc w:val="center"/>
        <w:rPr>
          <w:rStyle w:val="Strong"/>
          <w:rFonts w:ascii="Cambria" w:hAnsi="Cambria" w:cs="Tahoma"/>
          <w:i/>
          <w:sz w:val="24"/>
        </w:rPr>
      </w:pPr>
      <w:r w:rsidRPr="0063234C">
        <w:rPr>
          <w:rStyle w:val="Strong"/>
          <w:rFonts w:ascii="Cambria" w:hAnsi="Cambria" w:cs="Tahoma"/>
          <w:i/>
          <w:sz w:val="24"/>
        </w:rPr>
        <w:t>Everyone will rotate through a team.</w:t>
      </w:r>
    </w:p>
    <w:p w14:paraId="4A5BB8B9" w14:textId="77777777" w:rsidR="00FE60F4" w:rsidRDefault="0063234C" w:rsidP="0063234C">
      <w:pPr>
        <w:pStyle w:val="ListParagraph"/>
        <w:jc w:val="center"/>
        <w:rPr>
          <w:rStyle w:val="Strong"/>
          <w:rFonts w:ascii="Cambria" w:hAnsi="Cambria" w:cs="Tahoma"/>
          <w:i/>
          <w:sz w:val="24"/>
        </w:rPr>
      </w:pPr>
      <w:r>
        <w:rPr>
          <w:rStyle w:val="Strong"/>
          <w:rFonts w:ascii="Cambria" w:hAnsi="Cambria" w:cs="Tahoma"/>
          <w:i/>
          <w:sz w:val="24"/>
        </w:rPr>
        <w:t xml:space="preserve">If you would like to create your own team to work </w:t>
      </w:r>
      <w:r w:rsidR="00FE60F4">
        <w:rPr>
          <w:rStyle w:val="Strong"/>
          <w:rFonts w:ascii="Cambria" w:hAnsi="Cambria" w:cs="Tahoma"/>
          <w:i/>
          <w:sz w:val="24"/>
        </w:rPr>
        <w:t>with friends,</w:t>
      </w:r>
    </w:p>
    <w:p w14:paraId="3BCA7DC7" w14:textId="77777777" w:rsidR="0063234C" w:rsidRPr="0063234C" w:rsidRDefault="0017532F" w:rsidP="0063234C">
      <w:pPr>
        <w:pStyle w:val="ListParagraph"/>
        <w:jc w:val="center"/>
        <w:rPr>
          <w:rStyle w:val="Strong"/>
          <w:rFonts w:ascii="Cambria" w:hAnsi="Cambria" w:cs="Tahoma"/>
          <w:i/>
          <w:sz w:val="24"/>
        </w:rPr>
      </w:pPr>
      <w:r>
        <w:rPr>
          <w:rStyle w:val="Strong"/>
          <w:rFonts w:ascii="Cambria" w:hAnsi="Cambria" w:cs="Tahoma"/>
          <w:i/>
          <w:sz w:val="24"/>
        </w:rPr>
        <w:t>please</w:t>
      </w:r>
      <w:r w:rsidR="0063234C">
        <w:rPr>
          <w:rStyle w:val="Strong"/>
          <w:rFonts w:ascii="Cambria" w:hAnsi="Cambria" w:cs="Tahoma"/>
          <w:i/>
          <w:sz w:val="24"/>
        </w:rPr>
        <w:t xml:space="preserve"> let </w:t>
      </w:r>
      <w:r w:rsidR="00671B8F">
        <w:rPr>
          <w:rStyle w:val="Strong"/>
          <w:rFonts w:ascii="Cambria" w:hAnsi="Cambria" w:cs="Tahoma"/>
          <w:i/>
          <w:sz w:val="24"/>
        </w:rPr>
        <w:t xml:space="preserve">Commodore or Secretary </w:t>
      </w:r>
      <w:r w:rsidR="0063234C">
        <w:rPr>
          <w:rStyle w:val="Strong"/>
          <w:rFonts w:ascii="Cambria" w:hAnsi="Cambria" w:cs="Tahoma"/>
          <w:i/>
          <w:sz w:val="24"/>
        </w:rPr>
        <w:t>know</w:t>
      </w:r>
      <w:r w:rsidR="00FE60F4">
        <w:rPr>
          <w:rStyle w:val="Strong"/>
          <w:rFonts w:ascii="Cambria" w:hAnsi="Cambria" w:cs="Tahoma"/>
          <w:i/>
          <w:sz w:val="24"/>
        </w:rPr>
        <w:t xml:space="preserve"> as soon as possible.</w:t>
      </w:r>
    </w:p>
    <w:p w14:paraId="62481CB3" w14:textId="77777777" w:rsidR="00CD1A1B" w:rsidRPr="00D86FDA" w:rsidRDefault="00CD1A1B" w:rsidP="0063234C">
      <w:pPr>
        <w:pStyle w:val="IntenseQuote"/>
        <w:pBdr>
          <w:bottom w:val="single" w:sz="4" w:space="5" w:color="4F81BD"/>
        </w:pBdr>
        <w:ind w:left="0"/>
      </w:pPr>
    </w:p>
    <w:p w14:paraId="0381DDF7" w14:textId="77777777" w:rsidR="006402D3" w:rsidRPr="005245BD" w:rsidRDefault="006402D3">
      <w:pPr>
        <w:rPr>
          <w:rFonts w:cs="Tahoma"/>
          <w:i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60"/>
      </w:tblGrid>
      <w:tr w:rsidR="0025362E" w:rsidRPr="007324BD" w14:paraId="6239D9BE" w14:textId="77777777" w:rsidTr="007A5869">
        <w:trPr>
          <w:cantSplit/>
          <w:trHeight w:val="402"/>
          <w:jc w:val="center"/>
        </w:trPr>
        <w:tc>
          <w:tcPr>
            <w:tcW w:w="9360" w:type="dxa"/>
            <w:shd w:val="clear" w:color="auto" w:fill="8DB3E2"/>
            <w:vAlign w:val="center"/>
          </w:tcPr>
          <w:p w14:paraId="282D0587" w14:textId="77777777" w:rsidR="0025362E" w:rsidRPr="00BC0F25" w:rsidRDefault="00435610" w:rsidP="002B20AC">
            <w:pPr>
              <w:pStyle w:val="Heading1"/>
            </w:pPr>
            <w:r>
              <w:t>P</w:t>
            </w:r>
            <w:r w:rsidR="002B20AC">
              <w:t>hbc vOLUNTEER iNTERESTS</w:t>
            </w:r>
          </w:p>
        </w:tc>
      </w:tr>
      <w:tr w:rsidR="003D7180" w:rsidRPr="007324BD" w14:paraId="5910E308" w14:textId="77777777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06335B9" w14:textId="77777777" w:rsidR="003D7180" w:rsidRPr="00C0637D" w:rsidRDefault="003D7180" w:rsidP="00F831A9">
            <w:pPr>
              <w:jc w:val="center"/>
              <w:rPr>
                <w:sz w:val="20"/>
                <w:szCs w:val="20"/>
              </w:rPr>
            </w:pPr>
            <w:r w:rsidRPr="00C0637D">
              <w:rPr>
                <w:sz w:val="20"/>
                <w:szCs w:val="20"/>
              </w:rPr>
              <w:t xml:space="preserve">Please </w:t>
            </w:r>
            <w:r w:rsidRPr="00C0637D">
              <w:rPr>
                <w:b/>
                <w:sz w:val="20"/>
                <w:szCs w:val="20"/>
              </w:rPr>
              <w:t>c</w:t>
            </w:r>
            <w:r w:rsidR="00F177BA" w:rsidRPr="00C0637D">
              <w:rPr>
                <w:b/>
                <w:sz w:val="20"/>
                <w:szCs w:val="20"/>
              </w:rPr>
              <w:t>heck the box</w:t>
            </w:r>
            <w:r w:rsidR="002B20AC" w:rsidRPr="00C0637D">
              <w:rPr>
                <w:b/>
                <w:sz w:val="20"/>
                <w:szCs w:val="20"/>
              </w:rPr>
              <w:t>es</w:t>
            </w:r>
            <w:r w:rsidR="00F177BA" w:rsidRPr="00C0637D">
              <w:rPr>
                <w:b/>
                <w:sz w:val="20"/>
                <w:szCs w:val="20"/>
              </w:rPr>
              <w:t xml:space="preserve"> </w:t>
            </w:r>
            <w:r w:rsidR="00F177BA" w:rsidRPr="00C0637D">
              <w:rPr>
                <w:sz w:val="20"/>
                <w:szCs w:val="20"/>
              </w:rPr>
              <w:t>of</w:t>
            </w:r>
            <w:r w:rsidRPr="00C0637D">
              <w:rPr>
                <w:sz w:val="20"/>
                <w:szCs w:val="20"/>
              </w:rPr>
              <w:t xml:space="preserve"> </w:t>
            </w:r>
            <w:r w:rsidR="00C0637D" w:rsidRPr="00C0637D">
              <w:rPr>
                <w:sz w:val="20"/>
                <w:szCs w:val="20"/>
              </w:rPr>
              <w:t xml:space="preserve">the </w:t>
            </w:r>
            <w:r w:rsidR="00F831A9" w:rsidRPr="00C0637D">
              <w:rPr>
                <w:sz w:val="20"/>
                <w:szCs w:val="20"/>
              </w:rPr>
              <w:t>Tasks</w:t>
            </w:r>
            <w:r w:rsidRPr="00C0637D">
              <w:rPr>
                <w:sz w:val="20"/>
                <w:szCs w:val="20"/>
              </w:rPr>
              <w:t xml:space="preserve"> that you</w:t>
            </w:r>
            <w:r w:rsidR="00C0637D" w:rsidRPr="00C0637D">
              <w:rPr>
                <w:sz w:val="20"/>
                <w:szCs w:val="20"/>
              </w:rPr>
              <w:t xml:space="preserve"> would prefer to </w:t>
            </w:r>
            <w:r w:rsidRPr="00C0637D">
              <w:rPr>
                <w:sz w:val="20"/>
                <w:szCs w:val="20"/>
              </w:rPr>
              <w:t>participate in</w:t>
            </w:r>
          </w:p>
        </w:tc>
      </w:tr>
      <w:tr w:rsidR="006402D3" w:rsidRPr="007324BD" w14:paraId="707FEC95" w14:textId="77777777" w:rsidTr="00A27D81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7E2882A" w14:textId="77777777" w:rsidR="006402D3" w:rsidRDefault="0050650D" w:rsidP="006402D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10EB46" wp14:editId="241E9647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97155</wp:posOffset>
                      </wp:positionV>
                      <wp:extent cx="347345" cy="258445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3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D9577" id="Rectangle 8" o:spid="_x0000_s1026" style="position:absolute;margin-left:409.7pt;margin-top:7.65pt;width:27.3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6402D3" w:rsidRPr="00547570">
              <w:rPr>
                <w:sz w:val="18"/>
                <w:szCs w:val="18"/>
              </w:rPr>
              <w:t>Mowin</w:t>
            </w:r>
            <w:r w:rsidR="006402D3">
              <w:rPr>
                <w:sz w:val="18"/>
                <w:szCs w:val="18"/>
              </w:rPr>
              <w:t>g</w:t>
            </w:r>
          </w:p>
          <w:p w14:paraId="488EA06E" w14:textId="77777777" w:rsidR="006402D3" w:rsidRDefault="006402D3" w:rsidP="006402D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is mowed approximately 1 time per week.  (18 weeks in the season)</w:t>
            </w:r>
          </w:p>
          <w:p w14:paraId="22AD6877" w14:textId="77777777" w:rsidR="006402D3" w:rsidRDefault="006402D3" w:rsidP="006402D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new</w:t>
            </w:r>
            <w:r w:rsidR="00DC3718">
              <w:rPr>
                <w:sz w:val="18"/>
                <w:szCs w:val="18"/>
              </w:rPr>
              <w:t xml:space="preserve"> Zero-turn</w:t>
            </w:r>
            <w:r>
              <w:rPr>
                <w:sz w:val="18"/>
                <w:szCs w:val="18"/>
              </w:rPr>
              <w:t xml:space="preserve"> mower will </w:t>
            </w:r>
            <w:r w:rsidR="00DC3718">
              <w:rPr>
                <w:sz w:val="18"/>
                <w:szCs w:val="18"/>
              </w:rPr>
              <w:t xml:space="preserve">reduce </w:t>
            </w:r>
            <w:r>
              <w:rPr>
                <w:sz w:val="18"/>
                <w:szCs w:val="18"/>
              </w:rPr>
              <w:t>mowing time.</w:t>
            </w:r>
          </w:p>
          <w:p w14:paraId="718D6229" w14:textId="77777777" w:rsidR="006402D3" w:rsidRDefault="006402D3" w:rsidP="006402D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Club would like to pre</w:t>
            </w:r>
            <w:r w:rsidR="00DC3718">
              <w:rPr>
                <w:sz w:val="18"/>
                <w:szCs w:val="18"/>
              </w:rPr>
              <w:t xml:space="preserve">vent members from having to mow more </w:t>
            </w:r>
            <w:r>
              <w:rPr>
                <w:sz w:val="18"/>
                <w:szCs w:val="18"/>
              </w:rPr>
              <w:t>than one time per season.</w:t>
            </w:r>
          </w:p>
          <w:p w14:paraId="57FBC34B" w14:textId="77777777" w:rsidR="006402D3" w:rsidRPr="00DC3718" w:rsidRDefault="006402D3" w:rsidP="006402D3">
            <w:pPr>
              <w:numPr>
                <w:ilvl w:val="0"/>
                <w:numId w:val="6"/>
              </w:numPr>
              <w:rPr>
                <w:szCs w:val="16"/>
              </w:rPr>
            </w:pPr>
            <w:r>
              <w:rPr>
                <w:sz w:val="18"/>
                <w:szCs w:val="18"/>
              </w:rPr>
              <w:t xml:space="preserve">Please consider that </w:t>
            </w:r>
            <w:r w:rsidR="00DC3718">
              <w:rPr>
                <w:sz w:val="18"/>
                <w:szCs w:val="18"/>
              </w:rPr>
              <w:t xml:space="preserve">there is enough of us </w:t>
            </w:r>
            <w:r>
              <w:rPr>
                <w:sz w:val="18"/>
                <w:szCs w:val="18"/>
              </w:rPr>
              <w:t>make this happen!</w:t>
            </w:r>
          </w:p>
        </w:tc>
      </w:tr>
      <w:tr w:rsidR="0050230A" w:rsidRPr="007324BD" w14:paraId="2C7957B1" w14:textId="77777777" w:rsidTr="007A5869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A4163F" w14:textId="77777777" w:rsidR="00DC3718" w:rsidRDefault="0050650D" w:rsidP="00DC371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7DDF6" wp14:editId="458B0860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109855</wp:posOffset>
                      </wp:positionV>
                      <wp:extent cx="347345" cy="25844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3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102AA" id="Rectangle 6" o:spid="_x0000_s1026" style="position:absolute;margin-left:411.05pt;margin-top:8.65pt;width:27.3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DC3718">
              <w:rPr>
                <w:sz w:val="18"/>
                <w:szCs w:val="18"/>
              </w:rPr>
              <w:t>Property Maintenance</w:t>
            </w:r>
            <w:r w:rsidR="0050230A" w:rsidRPr="00547570">
              <w:rPr>
                <w:sz w:val="18"/>
                <w:szCs w:val="18"/>
              </w:rPr>
              <w:t xml:space="preserve"> </w:t>
            </w:r>
          </w:p>
          <w:p w14:paraId="0FF6747D" w14:textId="77777777" w:rsidR="00FE60F4" w:rsidRDefault="002358B9" w:rsidP="00FE60F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>Trimming with string trimmer or push mower</w:t>
            </w:r>
            <w:r w:rsidR="00FE60F4">
              <w:rPr>
                <w:sz w:val="18"/>
                <w:szCs w:val="18"/>
              </w:rPr>
              <w:t>.</w:t>
            </w:r>
          </w:p>
          <w:p w14:paraId="7CDF8DCA" w14:textId="77777777" w:rsidR="00FE60F4" w:rsidRDefault="00FE60F4" w:rsidP="00FE60F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Picking up limbs, garbage, etc. </w:t>
            </w:r>
          </w:p>
          <w:p w14:paraId="274F68EF" w14:textId="77777777" w:rsidR="00FE60F4" w:rsidRPr="00547570" w:rsidRDefault="008B0A32" w:rsidP="00FE60F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Assists</w:t>
            </w:r>
            <w:r w:rsidR="000375E1" w:rsidRPr="00547570">
              <w:rPr>
                <w:sz w:val="18"/>
                <w:szCs w:val="18"/>
              </w:rPr>
              <w:t xml:space="preserve"> people on the mowing committee </w:t>
            </w:r>
            <w:r>
              <w:rPr>
                <w:sz w:val="18"/>
                <w:szCs w:val="18"/>
              </w:rPr>
              <w:t xml:space="preserve">to save </w:t>
            </w:r>
            <w:r w:rsidR="000375E1" w:rsidRPr="00547570">
              <w:rPr>
                <w:sz w:val="18"/>
                <w:szCs w:val="18"/>
              </w:rPr>
              <w:t>them time</w:t>
            </w:r>
            <w:r w:rsidR="00FE60F4">
              <w:rPr>
                <w:sz w:val="18"/>
                <w:szCs w:val="18"/>
              </w:rPr>
              <w:t>.</w:t>
            </w:r>
          </w:p>
        </w:tc>
      </w:tr>
      <w:tr w:rsidR="0050230A" w:rsidRPr="007324BD" w14:paraId="03BDDE26" w14:textId="77777777" w:rsidTr="00DC3718">
        <w:trPr>
          <w:cantSplit/>
          <w:trHeight w:val="9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4625E3FD" w14:textId="77777777" w:rsidR="00D86FDA" w:rsidRPr="00D86FDA" w:rsidRDefault="0050650D" w:rsidP="000375E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CD14D5" wp14:editId="33A4ED92">
                      <wp:simplePos x="0" y="0"/>
                      <wp:positionH relativeFrom="column">
                        <wp:posOffset>5220335</wp:posOffset>
                      </wp:positionH>
                      <wp:positionV relativeFrom="paragraph">
                        <wp:posOffset>120650</wp:posOffset>
                      </wp:positionV>
                      <wp:extent cx="347345" cy="25844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3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69251" id="Rectangle 5" o:spid="_x0000_s1026" style="position:absolute;margin-left:411.05pt;margin-top:9.5pt;width:27.35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50230A" w:rsidRPr="00547570">
              <w:rPr>
                <w:sz w:val="18"/>
                <w:szCs w:val="18"/>
              </w:rPr>
              <w:t xml:space="preserve">Clubhouse </w:t>
            </w:r>
          </w:p>
          <w:p w14:paraId="36A82DB6" w14:textId="77777777" w:rsidR="000375E1" w:rsidRPr="00547570" w:rsidRDefault="000375E1" w:rsidP="00DC371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>Make</w:t>
            </w:r>
            <w:r w:rsidR="0050230A" w:rsidRPr="00547570">
              <w:rPr>
                <w:sz w:val="18"/>
                <w:szCs w:val="18"/>
              </w:rPr>
              <w:t xml:space="preserve"> sure lights are off, windows are closed, and </w:t>
            </w:r>
            <w:r w:rsidRPr="00547570">
              <w:rPr>
                <w:sz w:val="18"/>
                <w:szCs w:val="18"/>
              </w:rPr>
              <w:t>door is locked, refrigerator is running.</w:t>
            </w:r>
          </w:p>
          <w:p w14:paraId="6CEE7FEC" w14:textId="77777777" w:rsidR="000375E1" w:rsidRPr="00547570" w:rsidRDefault="0050230A" w:rsidP="00DC371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 xml:space="preserve">Tidy up the clubhouse to ensure it is clean </w:t>
            </w:r>
            <w:r w:rsidR="000375E1" w:rsidRPr="00547570">
              <w:rPr>
                <w:sz w:val="18"/>
                <w:szCs w:val="18"/>
              </w:rPr>
              <w:t>and orderly.</w:t>
            </w:r>
          </w:p>
          <w:p w14:paraId="14AE74A7" w14:textId="77777777" w:rsidR="0050230A" w:rsidRPr="00DC3718" w:rsidRDefault="000375E1" w:rsidP="00DC3718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>C</w:t>
            </w:r>
            <w:r w:rsidR="0050230A" w:rsidRPr="00547570">
              <w:rPr>
                <w:sz w:val="18"/>
                <w:szCs w:val="18"/>
              </w:rPr>
              <w:t xml:space="preserve">heck garbage in </w:t>
            </w:r>
            <w:r w:rsidRPr="00547570">
              <w:rPr>
                <w:sz w:val="18"/>
                <w:szCs w:val="18"/>
              </w:rPr>
              <w:t>kitchen, bathrooms</w:t>
            </w:r>
            <w:r w:rsidR="0050230A" w:rsidRPr="00547570">
              <w:rPr>
                <w:sz w:val="18"/>
                <w:szCs w:val="18"/>
              </w:rPr>
              <w:t>, etc.</w:t>
            </w:r>
          </w:p>
        </w:tc>
      </w:tr>
      <w:tr w:rsidR="0050230A" w:rsidRPr="007324BD" w14:paraId="256BC943" w14:textId="77777777" w:rsidTr="007A5869">
        <w:trPr>
          <w:cantSplit/>
          <w:trHeight w:val="259"/>
          <w:jc w:val="center"/>
        </w:trPr>
        <w:tc>
          <w:tcPr>
            <w:tcW w:w="9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00031D" w14:textId="77777777" w:rsidR="00D86FDA" w:rsidRPr="00547570" w:rsidRDefault="00547570" w:rsidP="00CE1E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Beach </w:t>
            </w:r>
          </w:p>
          <w:p w14:paraId="698448EC" w14:textId="77777777" w:rsidR="00435610" w:rsidRPr="00DC3718" w:rsidRDefault="0050650D" w:rsidP="00DC3718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3ACABD" wp14:editId="3F80973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61595</wp:posOffset>
                      </wp:positionV>
                      <wp:extent cx="347345" cy="25844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3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DA9B" id="Rectangle 3" o:spid="_x0000_s1026" style="position:absolute;margin-left:411.3pt;margin-top:4.85pt;width:27.35pt;height:2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">
                      <v:path arrowok="t"/>
                    </v:rect>
                  </w:pict>
                </mc:Fallback>
              </mc:AlternateContent>
            </w:r>
            <w:r w:rsidR="00435610" w:rsidRPr="00DC3718">
              <w:rPr>
                <w:sz w:val="18"/>
                <w:szCs w:val="18"/>
              </w:rPr>
              <w:t xml:space="preserve">Pick up </w:t>
            </w:r>
            <w:r w:rsidR="00CE1E64" w:rsidRPr="00DC3718">
              <w:rPr>
                <w:sz w:val="18"/>
                <w:szCs w:val="18"/>
              </w:rPr>
              <w:t>debris</w:t>
            </w:r>
            <w:r w:rsidR="00DC3718">
              <w:rPr>
                <w:sz w:val="18"/>
                <w:szCs w:val="18"/>
              </w:rPr>
              <w:t>, weeds</w:t>
            </w:r>
            <w:r w:rsidR="00C0637D">
              <w:rPr>
                <w:sz w:val="18"/>
                <w:szCs w:val="18"/>
              </w:rPr>
              <w:t xml:space="preserve">, </w:t>
            </w:r>
            <w:r w:rsidR="00C0637D" w:rsidRPr="00DC3718">
              <w:rPr>
                <w:sz w:val="18"/>
                <w:szCs w:val="18"/>
              </w:rPr>
              <w:t>and</w:t>
            </w:r>
            <w:r w:rsidR="00435610" w:rsidRPr="00DC3718">
              <w:rPr>
                <w:sz w:val="18"/>
                <w:szCs w:val="18"/>
              </w:rPr>
              <w:t xml:space="preserve"> trash.</w:t>
            </w:r>
          </w:p>
          <w:p w14:paraId="12EE7A53" w14:textId="77777777" w:rsidR="00435610" w:rsidRPr="00547570" w:rsidRDefault="008C2455" w:rsidP="00DC3718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</w:t>
            </w:r>
            <w:r w:rsidR="00435610" w:rsidRPr="00547570">
              <w:rPr>
                <w:sz w:val="18"/>
                <w:szCs w:val="18"/>
              </w:rPr>
              <w:t xml:space="preserve"> </w:t>
            </w:r>
            <w:r w:rsidR="00CE1E64" w:rsidRPr="00547570">
              <w:rPr>
                <w:sz w:val="18"/>
                <w:szCs w:val="18"/>
              </w:rPr>
              <w:t>raking the sand</w:t>
            </w:r>
            <w:r w:rsidR="00435610" w:rsidRPr="00547570">
              <w:rPr>
                <w:sz w:val="18"/>
                <w:szCs w:val="18"/>
              </w:rPr>
              <w:t>.</w:t>
            </w:r>
          </w:p>
          <w:p w14:paraId="61D78DE7" w14:textId="77777777" w:rsidR="0050230A" w:rsidRPr="00547570" w:rsidRDefault="00435610" w:rsidP="00DC3718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>C</w:t>
            </w:r>
            <w:r w:rsidR="008C2455">
              <w:rPr>
                <w:sz w:val="18"/>
                <w:szCs w:val="18"/>
              </w:rPr>
              <w:t>hecking the floating swim platform</w:t>
            </w:r>
            <w:r w:rsidR="00CE1E64" w:rsidRPr="00547570">
              <w:rPr>
                <w:sz w:val="18"/>
                <w:szCs w:val="18"/>
              </w:rPr>
              <w:t>.</w:t>
            </w:r>
            <w:r w:rsidR="0050230A" w:rsidRPr="00547570">
              <w:rPr>
                <w:sz w:val="18"/>
                <w:szCs w:val="18"/>
              </w:rPr>
              <w:t xml:space="preserve"> </w:t>
            </w:r>
          </w:p>
        </w:tc>
      </w:tr>
      <w:tr w:rsidR="0050230A" w:rsidRPr="007324BD" w14:paraId="78588702" w14:textId="77777777" w:rsidTr="007A5869">
        <w:trPr>
          <w:cantSplit/>
          <w:trHeight w:val="259"/>
          <w:jc w:val="center"/>
        </w:trPr>
        <w:tc>
          <w:tcPr>
            <w:tcW w:w="9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14C9DC" w14:textId="77777777" w:rsidR="00D86FDA" w:rsidRPr="00547570" w:rsidRDefault="00CE1E64" w:rsidP="00326F1B">
            <w:p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 xml:space="preserve">Dock </w:t>
            </w:r>
            <w:r w:rsidR="00DC3718">
              <w:rPr>
                <w:sz w:val="18"/>
                <w:szCs w:val="18"/>
              </w:rPr>
              <w:t>Maintenance</w:t>
            </w:r>
          </w:p>
          <w:p w14:paraId="3F90D171" w14:textId="77777777" w:rsidR="00CE1E64" w:rsidRDefault="0050650D" w:rsidP="00DC371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35072C" wp14:editId="6460EAB0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62230</wp:posOffset>
                      </wp:positionV>
                      <wp:extent cx="347345" cy="25844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34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818F" id="Rectangle 4" o:spid="_x0000_s1026" style="position:absolute;margin-left:411.55pt;margin-top:4.9pt;width:27.35pt;height: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">
                      <v:path arrowok="t"/>
                    </v:rect>
                  </w:pict>
                </mc:Fallback>
              </mc:AlternateContent>
            </w:r>
            <w:r w:rsidR="00CE1E64" w:rsidRPr="00547570">
              <w:rPr>
                <w:sz w:val="18"/>
                <w:szCs w:val="18"/>
              </w:rPr>
              <w:t>Inspect docks for damage or unsafe conditions</w:t>
            </w:r>
            <w:r w:rsidR="00DC3718">
              <w:rPr>
                <w:sz w:val="18"/>
                <w:szCs w:val="18"/>
              </w:rPr>
              <w:t>.</w:t>
            </w:r>
          </w:p>
          <w:p w14:paraId="31BFB1B2" w14:textId="77777777" w:rsidR="00DC3718" w:rsidRPr="00547570" w:rsidRDefault="00DC3718" w:rsidP="00DC371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 organize Dock-In and Dock-Out days.</w:t>
            </w:r>
          </w:p>
          <w:p w14:paraId="2210C4BF" w14:textId="77777777" w:rsidR="00CE1E64" w:rsidRPr="00DC3718" w:rsidRDefault="00CF3F16" w:rsidP="00DC3718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>Conta</w:t>
            </w:r>
            <w:r w:rsidR="00DC3718">
              <w:rPr>
                <w:sz w:val="18"/>
                <w:szCs w:val="18"/>
              </w:rPr>
              <w:t xml:space="preserve">ct boat owners to let them know if </w:t>
            </w:r>
            <w:r w:rsidRPr="00547570">
              <w:rPr>
                <w:sz w:val="18"/>
                <w:szCs w:val="18"/>
              </w:rPr>
              <w:t>a problem exists.</w:t>
            </w:r>
          </w:p>
        </w:tc>
      </w:tr>
      <w:tr w:rsidR="003D7180" w:rsidRPr="007324BD" w14:paraId="7B576D2C" w14:textId="77777777" w:rsidTr="007A5869">
        <w:trPr>
          <w:cantSplit/>
          <w:trHeight w:val="288"/>
          <w:jc w:val="center"/>
        </w:trPr>
        <w:tc>
          <w:tcPr>
            <w:tcW w:w="9360" w:type="dxa"/>
            <w:shd w:val="clear" w:color="auto" w:fill="8DB3E2"/>
            <w:vAlign w:val="center"/>
          </w:tcPr>
          <w:p w14:paraId="77405DB2" w14:textId="77777777" w:rsidR="003D7180" w:rsidRPr="007324BD" w:rsidRDefault="002358B9" w:rsidP="00574303">
            <w:pPr>
              <w:pStyle w:val="Heading2"/>
            </w:pPr>
            <w:r>
              <w:t>What do you THink?</w:t>
            </w:r>
          </w:p>
        </w:tc>
      </w:tr>
      <w:tr w:rsidR="002358B9" w:rsidRPr="007324BD" w14:paraId="0E41E2D0" w14:textId="77777777" w:rsidTr="007A5869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4042665" w14:textId="77777777" w:rsidR="002358B9" w:rsidRPr="00547570" w:rsidRDefault="002358B9" w:rsidP="002B20AC">
            <w:p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 xml:space="preserve">Would you </w:t>
            </w:r>
            <w:r w:rsidR="007D1A60">
              <w:rPr>
                <w:sz w:val="18"/>
                <w:szCs w:val="18"/>
              </w:rPr>
              <w:t>attend/participate in Club</w:t>
            </w:r>
            <w:r w:rsidR="002B20AC">
              <w:rPr>
                <w:sz w:val="18"/>
                <w:szCs w:val="18"/>
              </w:rPr>
              <w:t xml:space="preserve"> events</w:t>
            </w:r>
            <w:r w:rsidRPr="00547570">
              <w:rPr>
                <w:sz w:val="18"/>
                <w:szCs w:val="18"/>
              </w:rPr>
              <w:t xml:space="preserve"> or get-togethers?     </w:t>
            </w:r>
            <w:r w:rsidRPr="00547570">
              <w:rPr>
                <w:rStyle w:val="ItalicsChar"/>
                <w:sz w:val="18"/>
                <w:szCs w:val="18"/>
              </w:rPr>
              <w:t xml:space="preserve">(Please circle)      </w:t>
            </w:r>
            <w:r w:rsidRPr="00547570">
              <w:rPr>
                <w:sz w:val="18"/>
                <w:szCs w:val="18"/>
              </w:rPr>
              <w:t>YES    NO</w:t>
            </w:r>
          </w:p>
        </w:tc>
      </w:tr>
      <w:tr w:rsidR="00C0637D" w:rsidRPr="007324BD" w14:paraId="6E98FE3A" w14:textId="77777777" w:rsidTr="007A5869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0A6EB2E" w14:textId="77777777" w:rsidR="00C0637D" w:rsidRDefault="00C0637D" w:rsidP="001D3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 you or your Firs</w:t>
            </w:r>
            <w:r w:rsidR="0063234C">
              <w:rPr>
                <w:sz w:val="18"/>
                <w:szCs w:val="18"/>
              </w:rPr>
              <w:t xml:space="preserve">t Mate </w:t>
            </w:r>
            <w:r w:rsidR="00FE60F4">
              <w:rPr>
                <w:sz w:val="18"/>
                <w:szCs w:val="18"/>
              </w:rPr>
              <w:t xml:space="preserve">volunteer </w:t>
            </w:r>
            <w:r w:rsidR="0063234C">
              <w:rPr>
                <w:sz w:val="18"/>
                <w:szCs w:val="18"/>
              </w:rPr>
              <w:t xml:space="preserve">to be a </w:t>
            </w:r>
            <w:r>
              <w:rPr>
                <w:sz w:val="18"/>
                <w:szCs w:val="18"/>
              </w:rPr>
              <w:t xml:space="preserve">Board </w:t>
            </w:r>
            <w:r w:rsidR="00FE60F4">
              <w:rPr>
                <w:sz w:val="18"/>
                <w:szCs w:val="18"/>
              </w:rPr>
              <w:t>member</w:t>
            </w:r>
            <w:r>
              <w:rPr>
                <w:sz w:val="18"/>
                <w:szCs w:val="18"/>
              </w:rPr>
              <w:t xml:space="preserve">? 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</w:t>
            </w:r>
            <w:r w:rsidR="00E91099">
              <w:rPr>
                <w:rStyle w:val="ItalicsChar"/>
                <w:sz w:val="18"/>
                <w:szCs w:val="18"/>
              </w:rPr>
              <w:t xml:space="preserve">  </w:t>
            </w:r>
            <w:r w:rsidRPr="009D02FA">
              <w:rPr>
                <w:rStyle w:val="ItalicsChar"/>
                <w:sz w:val="18"/>
                <w:szCs w:val="18"/>
              </w:rPr>
              <w:t xml:space="preserve">  </w:t>
            </w:r>
            <w:r w:rsidRPr="009D02FA">
              <w:rPr>
                <w:sz w:val="18"/>
                <w:szCs w:val="18"/>
              </w:rPr>
              <w:t>YES    NO</w:t>
            </w:r>
          </w:p>
        </w:tc>
      </w:tr>
      <w:tr w:rsidR="00C0637D" w:rsidRPr="007324BD" w14:paraId="7517F348" w14:textId="77777777" w:rsidTr="007A5869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E5DF1F3" w14:textId="77777777" w:rsidR="00C0637D" w:rsidRDefault="00C0637D" w:rsidP="001D3285">
            <w:pPr>
              <w:rPr>
                <w:sz w:val="18"/>
                <w:szCs w:val="18"/>
              </w:rPr>
            </w:pPr>
            <w:r w:rsidRPr="009D02FA">
              <w:rPr>
                <w:sz w:val="18"/>
                <w:szCs w:val="18"/>
              </w:rPr>
              <w:t xml:space="preserve">Do you </w:t>
            </w:r>
            <w:r>
              <w:rPr>
                <w:sz w:val="18"/>
                <w:szCs w:val="18"/>
              </w:rPr>
              <w:t xml:space="preserve">visit </w:t>
            </w:r>
            <w:r w:rsidRPr="009D02FA">
              <w:rPr>
                <w:sz w:val="18"/>
                <w:szCs w:val="18"/>
              </w:rPr>
              <w:t>the website to get information a</w:t>
            </w:r>
            <w:r w:rsidR="0063234C">
              <w:rPr>
                <w:sz w:val="18"/>
                <w:szCs w:val="18"/>
              </w:rPr>
              <w:t>bout Club</w:t>
            </w:r>
            <w:r w:rsidRPr="009D02FA">
              <w:rPr>
                <w:sz w:val="18"/>
                <w:szCs w:val="18"/>
              </w:rPr>
              <w:t xml:space="preserve">? </w:t>
            </w:r>
            <w:r w:rsidR="00E91099">
              <w:rPr>
                <w:sz w:val="18"/>
                <w:szCs w:val="18"/>
              </w:rPr>
              <w:t xml:space="preserve">           </w:t>
            </w:r>
            <w:r w:rsidRPr="009D02FA">
              <w:rPr>
                <w:sz w:val="18"/>
                <w:szCs w:val="18"/>
              </w:rPr>
              <w:t xml:space="preserve"> </w:t>
            </w:r>
            <w:r w:rsidRPr="009D02FA">
              <w:rPr>
                <w:rStyle w:val="ItalicsChar"/>
                <w:sz w:val="18"/>
                <w:szCs w:val="18"/>
              </w:rPr>
              <w:t xml:space="preserve">(Please circle)    </w:t>
            </w:r>
            <w:r w:rsidR="00E91099">
              <w:rPr>
                <w:rStyle w:val="ItalicsChar"/>
                <w:sz w:val="18"/>
                <w:szCs w:val="18"/>
              </w:rPr>
              <w:t xml:space="preserve">   </w:t>
            </w:r>
            <w:r w:rsidRPr="009D02FA">
              <w:rPr>
                <w:rStyle w:val="ItalicsChar"/>
                <w:sz w:val="18"/>
                <w:szCs w:val="18"/>
              </w:rPr>
              <w:t xml:space="preserve"> </w:t>
            </w:r>
            <w:r w:rsidRPr="009D02FA">
              <w:rPr>
                <w:sz w:val="18"/>
                <w:szCs w:val="18"/>
              </w:rPr>
              <w:t>YES    NO</w:t>
            </w:r>
          </w:p>
        </w:tc>
      </w:tr>
      <w:tr w:rsidR="00C0637D" w:rsidRPr="007324BD" w14:paraId="63BC6184" w14:textId="77777777" w:rsidTr="002B20AC">
        <w:trPr>
          <w:cantSplit/>
          <w:trHeight w:val="42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32DD02AC" w14:textId="77777777" w:rsidR="00C0637D" w:rsidRPr="00547570" w:rsidRDefault="00C0637D" w:rsidP="007D1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types of events would you like to have?</w:t>
            </w:r>
          </w:p>
        </w:tc>
      </w:tr>
      <w:tr w:rsidR="00C0637D" w:rsidRPr="007324BD" w14:paraId="10BB748C" w14:textId="77777777" w:rsidTr="0020162F">
        <w:trPr>
          <w:cantSplit/>
          <w:trHeight w:val="438"/>
          <w:jc w:val="center"/>
        </w:trPr>
        <w:tc>
          <w:tcPr>
            <w:tcW w:w="9360" w:type="dxa"/>
            <w:shd w:val="clear" w:color="auto" w:fill="auto"/>
          </w:tcPr>
          <w:p w14:paraId="4CF5E769" w14:textId="77777777" w:rsidR="00C0637D" w:rsidRPr="00547570" w:rsidRDefault="00C0637D" w:rsidP="00A71114">
            <w:p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 xml:space="preserve">What do you like best about the Club?  </w:t>
            </w:r>
          </w:p>
        </w:tc>
      </w:tr>
      <w:tr w:rsidR="00C0637D" w:rsidRPr="007324BD" w14:paraId="22D39EDE" w14:textId="77777777" w:rsidTr="005245BD">
        <w:trPr>
          <w:cantSplit/>
          <w:trHeight w:val="870"/>
          <w:jc w:val="center"/>
        </w:trPr>
        <w:tc>
          <w:tcPr>
            <w:tcW w:w="9360" w:type="dxa"/>
            <w:tcBorders>
              <w:bottom w:val="single" w:sz="4" w:space="0" w:color="808080"/>
            </w:tcBorders>
            <w:shd w:val="clear" w:color="auto" w:fill="auto"/>
          </w:tcPr>
          <w:p w14:paraId="0272EAB1" w14:textId="77777777" w:rsidR="00C0637D" w:rsidRPr="00547570" w:rsidRDefault="00C0637D" w:rsidP="00A71114">
            <w:pPr>
              <w:rPr>
                <w:sz w:val="18"/>
                <w:szCs w:val="18"/>
              </w:rPr>
            </w:pPr>
            <w:r w:rsidRPr="00547570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imp</w:t>
            </w:r>
            <w:r w:rsidR="0063234C">
              <w:rPr>
                <w:sz w:val="18"/>
                <w:szCs w:val="18"/>
              </w:rPr>
              <w:t>rovements would you like to see?</w:t>
            </w:r>
          </w:p>
          <w:p w14:paraId="0DA234E3" w14:textId="77777777" w:rsidR="00C0637D" w:rsidRPr="00547570" w:rsidRDefault="00C0637D" w:rsidP="00A71114">
            <w:pPr>
              <w:rPr>
                <w:sz w:val="18"/>
                <w:szCs w:val="18"/>
              </w:rPr>
            </w:pPr>
          </w:p>
        </w:tc>
      </w:tr>
      <w:tr w:rsidR="00C0637D" w:rsidRPr="007324BD" w14:paraId="46168421" w14:textId="77777777" w:rsidTr="007A5869">
        <w:trPr>
          <w:cantSplit/>
          <w:trHeight w:val="288"/>
          <w:jc w:val="center"/>
        </w:trPr>
        <w:tc>
          <w:tcPr>
            <w:tcW w:w="9360" w:type="dxa"/>
            <w:shd w:val="clear" w:color="auto" w:fill="8DB3E2"/>
            <w:vAlign w:val="center"/>
          </w:tcPr>
          <w:p w14:paraId="2B82702F" w14:textId="77777777" w:rsidR="00C0637D" w:rsidRPr="003C5BF2" w:rsidRDefault="00C0637D" w:rsidP="007D1A60">
            <w:pPr>
              <w:pStyle w:val="Heading2"/>
            </w:pPr>
            <w:r>
              <w:t>Other Comments or Suggestions</w:t>
            </w:r>
          </w:p>
        </w:tc>
      </w:tr>
      <w:tr w:rsidR="00C0637D" w:rsidRPr="007324BD" w14:paraId="38799318" w14:textId="77777777" w:rsidTr="007A5869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68D7C3A5" w14:textId="77777777" w:rsidR="00C0637D" w:rsidRPr="007324BD" w:rsidRDefault="00C0637D" w:rsidP="00A71114"/>
        </w:tc>
      </w:tr>
      <w:tr w:rsidR="00C0637D" w:rsidRPr="007324BD" w14:paraId="24319515" w14:textId="77777777" w:rsidTr="007A5869">
        <w:trPr>
          <w:cantSplit/>
          <w:trHeight w:val="259"/>
          <w:jc w:val="center"/>
        </w:trPr>
        <w:tc>
          <w:tcPr>
            <w:tcW w:w="9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0CC6C1" w14:textId="77777777" w:rsidR="00C0637D" w:rsidRPr="007324BD" w:rsidRDefault="00C0637D" w:rsidP="00326F1B"/>
        </w:tc>
      </w:tr>
      <w:tr w:rsidR="00C0637D" w:rsidRPr="007324BD" w14:paraId="006F9081" w14:textId="77777777" w:rsidTr="00D86FDA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D311E99" w14:textId="77777777" w:rsidR="00C0637D" w:rsidRDefault="00C0637D" w:rsidP="00326F1B"/>
        </w:tc>
      </w:tr>
      <w:tr w:rsidR="00C0637D" w:rsidRPr="007324BD" w14:paraId="59F4C8E0" w14:textId="77777777" w:rsidTr="00D86FDA">
        <w:trPr>
          <w:cantSplit/>
          <w:trHeight w:val="259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3074BD3" w14:textId="77777777" w:rsidR="00C0637D" w:rsidRDefault="00C0637D" w:rsidP="00326F1B"/>
        </w:tc>
      </w:tr>
      <w:tr w:rsidR="00C0637D" w:rsidRPr="007324BD" w14:paraId="70FA67A6" w14:textId="77777777" w:rsidTr="007A5869">
        <w:trPr>
          <w:cantSplit/>
          <w:trHeight w:val="259"/>
          <w:jc w:val="center"/>
        </w:trPr>
        <w:tc>
          <w:tcPr>
            <w:tcW w:w="93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ECB1BE8" w14:textId="77777777" w:rsidR="00C0637D" w:rsidRDefault="00C0637D" w:rsidP="00326F1B"/>
        </w:tc>
      </w:tr>
    </w:tbl>
    <w:p w14:paraId="51673960" w14:textId="77777777" w:rsidR="00415F5F" w:rsidRPr="007324BD" w:rsidRDefault="00415F5F" w:rsidP="001D3285"/>
    <w:sectPr w:rsidR="00415F5F" w:rsidRPr="007324BD" w:rsidSect="005475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22E0" w14:textId="77777777" w:rsidR="00CE4B77" w:rsidRDefault="00CE4B77">
      <w:r>
        <w:separator/>
      </w:r>
    </w:p>
  </w:endnote>
  <w:endnote w:type="continuationSeparator" w:id="0">
    <w:p w14:paraId="4A3967B1" w14:textId="77777777" w:rsidR="00CE4B77" w:rsidRDefault="00C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64AE" w14:textId="77777777" w:rsidR="00FE60F4" w:rsidRDefault="00FE60F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5B9E" w14:textId="77777777" w:rsidR="00CE4B77" w:rsidRDefault="00CE4B77">
      <w:r>
        <w:separator/>
      </w:r>
    </w:p>
  </w:footnote>
  <w:footnote w:type="continuationSeparator" w:id="0">
    <w:p w14:paraId="395C32BA" w14:textId="77777777" w:rsidR="00CE4B77" w:rsidRDefault="00C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483"/>
    <w:multiLevelType w:val="hybridMultilevel"/>
    <w:tmpl w:val="6324C9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CB2"/>
    <w:multiLevelType w:val="hybridMultilevel"/>
    <w:tmpl w:val="11203864"/>
    <w:lvl w:ilvl="0" w:tplc="6C487A02">
      <w:numFmt w:val="bullet"/>
      <w:lvlText w:val="–"/>
      <w:lvlJc w:val="left"/>
      <w:pPr>
        <w:ind w:left="45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E4D4F40"/>
    <w:multiLevelType w:val="hybridMultilevel"/>
    <w:tmpl w:val="27CC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2B3"/>
    <w:multiLevelType w:val="hybridMultilevel"/>
    <w:tmpl w:val="EE1EACF6"/>
    <w:lvl w:ilvl="0" w:tplc="6C487A02">
      <w:numFmt w:val="bullet"/>
      <w:lvlText w:val="–"/>
      <w:lvlJc w:val="left"/>
      <w:pPr>
        <w:ind w:left="50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99C1CF0"/>
    <w:multiLevelType w:val="hybridMultilevel"/>
    <w:tmpl w:val="C22829FC"/>
    <w:lvl w:ilvl="0" w:tplc="6C487A02">
      <w:numFmt w:val="bullet"/>
      <w:lvlText w:val="–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6F94"/>
    <w:multiLevelType w:val="hybridMultilevel"/>
    <w:tmpl w:val="1CCAE5F0"/>
    <w:lvl w:ilvl="0" w:tplc="6FF6BC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A57"/>
    <w:multiLevelType w:val="hybridMultilevel"/>
    <w:tmpl w:val="CD68AD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37110"/>
    <w:multiLevelType w:val="hybridMultilevel"/>
    <w:tmpl w:val="AB1CC39E"/>
    <w:lvl w:ilvl="0" w:tplc="6C487A02">
      <w:numFmt w:val="bullet"/>
      <w:lvlText w:val="–"/>
      <w:lvlJc w:val="left"/>
      <w:pPr>
        <w:ind w:left="45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0E32054"/>
    <w:multiLevelType w:val="hybridMultilevel"/>
    <w:tmpl w:val="A5622162"/>
    <w:lvl w:ilvl="0" w:tplc="0409000B">
      <w:start w:val="1"/>
      <w:numFmt w:val="bullet"/>
      <w:lvlText w:val=""/>
      <w:lvlJc w:val="left"/>
      <w:pPr>
        <w:ind w:left="4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7E66"/>
    <w:multiLevelType w:val="hybridMultilevel"/>
    <w:tmpl w:val="C03EB7A4"/>
    <w:lvl w:ilvl="0" w:tplc="6C487A02">
      <w:numFmt w:val="bullet"/>
      <w:lvlText w:val="–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E6E92"/>
    <w:multiLevelType w:val="hybridMultilevel"/>
    <w:tmpl w:val="532C15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F096A"/>
    <w:multiLevelType w:val="hybridMultilevel"/>
    <w:tmpl w:val="9CC0037C"/>
    <w:lvl w:ilvl="0" w:tplc="6FF6BCE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709FF"/>
    <w:multiLevelType w:val="hybridMultilevel"/>
    <w:tmpl w:val="73D08E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C353A"/>
    <w:multiLevelType w:val="hybridMultilevel"/>
    <w:tmpl w:val="233627D2"/>
    <w:lvl w:ilvl="0" w:tplc="6C487A02">
      <w:numFmt w:val="bullet"/>
      <w:lvlText w:val="–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FA04A02"/>
    <w:multiLevelType w:val="hybridMultilevel"/>
    <w:tmpl w:val="C8FE58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F5FED"/>
    <w:multiLevelType w:val="hybridMultilevel"/>
    <w:tmpl w:val="3CE8212C"/>
    <w:lvl w:ilvl="0" w:tplc="6C487A02">
      <w:numFmt w:val="bullet"/>
      <w:lvlText w:val="–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32A0B"/>
    <w:multiLevelType w:val="hybridMultilevel"/>
    <w:tmpl w:val="4CEC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3007C"/>
    <w:multiLevelType w:val="hybridMultilevel"/>
    <w:tmpl w:val="93828816"/>
    <w:lvl w:ilvl="0" w:tplc="6FF6BCEE">
      <w:numFmt w:val="bullet"/>
      <w:lvlText w:val="-"/>
      <w:lvlJc w:val="left"/>
      <w:pPr>
        <w:ind w:left="45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8" w15:restartNumberingAfterBreak="0">
    <w:nsid w:val="76BB4067"/>
    <w:multiLevelType w:val="hybridMultilevel"/>
    <w:tmpl w:val="887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265C"/>
    <w:multiLevelType w:val="hybridMultilevel"/>
    <w:tmpl w:val="B9FC67C4"/>
    <w:lvl w:ilvl="0" w:tplc="6FF6BCEE">
      <w:numFmt w:val="bullet"/>
      <w:lvlText w:val="-"/>
      <w:lvlJc w:val="left"/>
      <w:pPr>
        <w:ind w:left="45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7"/>
  </w:num>
  <w:num w:numId="11">
    <w:abstractNumId w:val="19"/>
  </w:num>
  <w:num w:numId="12">
    <w:abstractNumId w:val="2"/>
  </w:num>
  <w:num w:numId="13">
    <w:abstractNumId w:val="16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F4"/>
    <w:rsid w:val="000077BD"/>
    <w:rsid w:val="00017DD1"/>
    <w:rsid w:val="00032E90"/>
    <w:rsid w:val="000332AD"/>
    <w:rsid w:val="000375E1"/>
    <w:rsid w:val="000447ED"/>
    <w:rsid w:val="000C0676"/>
    <w:rsid w:val="000C3395"/>
    <w:rsid w:val="000E2704"/>
    <w:rsid w:val="0011649E"/>
    <w:rsid w:val="00137B49"/>
    <w:rsid w:val="0016303A"/>
    <w:rsid w:val="0017532F"/>
    <w:rsid w:val="00190F40"/>
    <w:rsid w:val="001D2340"/>
    <w:rsid w:val="001D3285"/>
    <w:rsid w:val="001E28D6"/>
    <w:rsid w:val="001E69F1"/>
    <w:rsid w:val="001F592C"/>
    <w:rsid w:val="001F7A95"/>
    <w:rsid w:val="0020162F"/>
    <w:rsid w:val="002358B9"/>
    <w:rsid w:val="00240AF1"/>
    <w:rsid w:val="0024648C"/>
    <w:rsid w:val="0025362E"/>
    <w:rsid w:val="002602F0"/>
    <w:rsid w:val="002658D3"/>
    <w:rsid w:val="002B20AC"/>
    <w:rsid w:val="002C0936"/>
    <w:rsid w:val="00326F1B"/>
    <w:rsid w:val="00384215"/>
    <w:rsid w:val="003B7020"/>
    <w:rsid w:val="003C5BF2"/>
    <w:rsid w:val="003D7180"/>
    <w:rsid w:val="004035E6"/>
    <w:rsid w:val="00415F5F"/>
    <w:rsid w:val="0042038C"/>
    <w:rsid w:val="00426153"/>
    <w:rsid w:val="00435610"/>
    <w:rsid w:val="00461DCB"/>
    <w:rsid w:val="00491A66"/>
    <w:rsid w:val="00495A51"/>
    <w:rsid w:val="004B66C1"/>
    <w:rsid w:val="004D5FC8"/>
    <w:rsid w:val="004D64E0"/>
    <w:rsid w:val="0050230A"/>
    <w:rsid w:val="0050650D"/>
    <w:rsid w:val="005245BD"/>
    <w:rsid w:val="005314CE"/>
    <w:rsid w:val="00532E88"/>
    <w:rsid w:val="005360D4"/>
    <w:rsid w:val="0054754E"/>
    <w:rsid w:val="00547570"/>
    <w:rsid w:val="0056338C"/>
    <w:rsid w:val="00574303"/>
    <w:rsid w:val="005D4280"/>
    <w:rsid w:val="005F422F"/>
    <w:rsid w:val="00616028"/>
    <w:rsid w:val="0063234C"/>
    <w:rsid w:val="006402D3"/>
    <w:rsid w:val="006638AD"/>
    <w:rsid w:val="00671993"/>
    <w:rsid w:val="00671B8F"/>
    <w:rsid w:val="00680135"/>
    <w:rsid w:val="00682713"/>
    <w:rsid w:val="00722DE8"/>
    <w:rsid w:val="007324BD"/>
    <w:rsid w:val="00733AC6"/>
    <w:rsid w:val="007344B3"/>
    <w:rsid w:val="007352E9"/>
    <w:rsid w:val="00736BA7"/>
    <w:rsid w:val="007543A4"/>
    <w:rsid w:val="00770EEA"/>
    <w:rsid w:val="007A5869"/>
    <w:rsid w:val="007D1A60"/>
    <w:rsid w:val="007E3D81"/>
    <w:rsid w:val="00850FE1"/>
    <w:rsid w:val="008658E6"/>
    <w:rsid w:val="00884CA6"/>
    <w:rsid w:val="00887861"/>
    <w:rsid w:val="008B0A32"/>
    <w:rsid w:val="008C2455"/>
    <w:rsid w:val="008E3FD5"/>
    <w:rsid w:val="008E61AF"/>
    <w:rsid w:val="00900794"/>
    <w:rsid w:val="00932D09"/>
    <w:rsid w:val="009622B2"/>
    <w:rsid w:val="009C7D71"/>
    <w:rsid w:val="009D02FA"/>
    <w:rsid w:val="009F58BB"/>
    <w:rsid w:val="00A27D81"/>
    <w:rsid w:val="00A3493F"/>
    <w:rsid w:val="00A41E64"/>
    <w:rsid w:val="00A4373B"/>
    <w:rsid w:val="00A71114"/>
    <w:rsid w:val="00A83D5E"/>
    <w:rsid w:val="00A87959"/>
    <w:rsid w:val="00AE1F72"/>
    <w:rsid w:val="00B04903"/>
    <w:rsid w:val="00B12708"/>
    <w:rsid w:val="00B41C69"/>
    <w:rsid w:val="00B629C0"/>
    <w:rsid w:val="00B96D9F"/>
    <w:rsid w:val="00BB1592"/>
    <w:rsid w:val="00BB32D8"/>
    <w:rsid w:val="00BC0F25"/>
    <w:rsid w:val="00BC3607"/>
    <w:rsid w:val="00BE09D6"/>
    <w:rsid w:val="00C0637D"/>
    <w:rsid w:val="00C10FF1"/>
    <w:rsid w:val="00C2461F"/>
    <w:rsid w:val="00C30E55"/>
    <w:rsid w:val="00C5090B"/>
    <w:rsid w:val="00C63324"/>
    <w:rsid w:val="00C7618F"/>
    <w:rsid w:val="00C81188"/>
    <w:rsid w:val="00C92FF3"/>
    <w:rsid w:val="00CB5E53"/>
    <w:rsid w:val="00CC6A22"/>
    <w:rsid w:val="00CC7CB7"/>
    <w:rsid w:val="00CD1A1B"/>
    <w:rsid w:val="00CE1E64"/>
    <w:rsid w:val="00CE4B77"/>
    <w:rsid w:val="00CF3174"/>
    <w:rsid w:val="00CF3F16"/>
    <w:rsid w:val="00D02133"/>
    <w:rsid w:val="00D21FCD"/>
    <w:rsid w:val="00D34CBE"/>
    <w:rsid w:val="00D461ED"/>
    <w:rsid w:val="00D463AB"/>
    <w:rsid w:val="00D53D61"/>
    <w:rsid w:val="00D66A94"/>
    <w:rsid w:val="00D86FDA"/>
    <w:rsid w:val="00DA5F94"/>
    <w:rsid w:val="00DC3718"/>
    <w:rsid w:val="00DC6437"/>
    <w:rsid w:val="00DD2A14"/>
    <w:rsid w:val="00DF08E7"/>
    <w:rsid w:val="00DF1BA0"/>
    <w:rsid w:val="00E33A75"/>
    <w:rsid w:val="00E33DC8"/>
    <w:rsid w:val="00E630EB"/>
    <w:rsid w:val="00E75AE6"/>
    <w:rsid w:val="00E80215"/>
    <w:rsid w:val="00E91099"/>
    <w:rsid w:val="00EA353A"/>
    <w:rsid w:val="00EB3662"/>
    <w:rsid w:val="00EB52A5"/>
    <w:rsid w:val="00EC655E"/>
    <w:rsid w:val="00EE33CA"/>
    <w:rsid w:val="00EE64F4"/>
    <w:rsid w:val="00F04B9B"/>
    <w:rsid w:val="00F0626A"/>
    <w:rsid w:val="00F149CC"/>
    <w:rsid w:val="00F177BA"/>
    <w:rsid w:val="00F242E0"/>
    <w:rsid w:val="00F442FB"/>
    <w:rsid w:val="00F46364"/>
    <w:rsid w:val="00F70C3E"/>
    <w:rsid w:val="00F74AAD"/>
    <w:rsid w:val="00F831A9"/>
    <w:rsid w:val="00FA1A39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7F4FC"/>
  <w15:chartTrackingRefBased/>
  <w15:docId w15:val="{BA0A82AC-C439-B542-92D9-ACA27F40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B4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137B4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137B49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SubtleEmphasis">
    <w:name w:val="Subtle Emphasis"/>
    <w:uiPriority w:val="19"/>
    <w:qFormat/>
    <w:rsid w:val="003D7180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6F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137B4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link w:val="Heading2"/>
    <w:rsid w:val="00137B49"/>
    <w:rPr>
      <w:rFonts w:ascii="Tahoma" w:hAnsi="Tahoma"/>
      <w:b/>
      <w:caps/>
      <w:color w:val="FFFFFF"/>
      <w:sz w:val="16"/>
      <w:szCs w:val="16"/>
    </w:rPr>
  </w:style>
  <w:style w:type="character" w:customStyle="1" w:styleId="IntenseQuoteChar">
    <w:name w:val="Intense Quote Char"/>
    <w:link w:val="IntenseQuote"/>
    <w:uiPriority w:val="30"/>
    <w:rsid w:val="00D86FDA"/>
    <w:rPr>
      <w:rFonts w:ascii="Tahoma" w:hAnsi="Tahoma"/>
      <w:b/>
      <w:bCs/>
      <w:i/>
      <w:iCs/>
      <w:color w:val="4F81BD"/>
      <w:sz w:val="16"/>
      <w:szCs w:val="24"/>
    </w:rPr>
  </w:style>
  <w:style w:type="table" w:styleId="TableGrid">
    <w:name w:val="Table Grid"/>
    <w:basedOn w:val="TableNormal"/>
    <w:rsid w:val="0064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016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016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4D5FC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D5FC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D5FC8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FC8"/>
    <w:pPr>
      <w:ind w:left="720"/>
    </w:pPr>
  </w:style>
  <w:style w:type="paragraph" w:styleId="DocumentMap">
    <w:name w:val="Document Map"/>
    <w:basedOn w:val="Normal"/>
    <w:semiHidden/>
    <w:rsid w:val="00C0637D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524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5B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PHBC\club%20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Membership%20application.dot</Template>
  <TotalTime>0</TotalTime>
  <Pages>2</Pages>
  <Words>462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Jen Weidinger</cp:lastModifiedBy>
  <cp:revision>2</cp:revision>
  <cp:lastPrinted>2011-04-20T15:34:00Z</cp:lastPrinted>
  <dcterms:created xsi:type="dcterms:W3CDTF">2022-03-26T15:39:00Z</dcterms:created>
  <dcterms:modified xsi:type="dcterms:W3CDTF">2022-03-26T15:39:00Z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